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1" w:rsidRDefault="001D6441" w:rsidP="00DA0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PRZYJĘCIE DZIECKA DO SZKOŁY PODSTAWOWEJ NR 2 W KIELCACH</w:t>
      </w:r>
    </w:p>
    <w:p w:rsidR="001D6441" w:rsidRPr="00F62B35" w:rsidRDefault="001D6441" w:rsidP="00761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B35">
        <w:rPr>
          <w:rFonts w:ascii="Times New Roman" w:hAnsi="Times New Roman" w:cs="Times New Roman"/>
          <w:sz w:val="20"/>
          <w:szCs w:val="20"/>
        </w:rPr>
        <w:t xml:space="preserve">Zwracam się z prośbą o przyjęcie córki/syna do klasy pierwszej Szkoły Podstawowej nr 2 </w:t>
      </w:r>
    </w:p>
    <w:p w:rsidR="001D6441" w:rsidRPr="00F62B35" w:rsidRDefault="001D6441" w:rsidP="00761A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B35">
        <w:rPr>
          <w:rFonts w:ascii="Times New Roman" w:hAnsi="Times New Roman" w:cs="Times New Roman"/>
          <w:sz w:val="20"/>
          <w:szCs w:val="20"/>
        </w:rPr>
        <w:t>im. Marii Konopnickiej  w Kielcach</w:t>
      </w:r>
      <w:r>
        <w:rPr>
          <w:rFonts w:ascii="Times New Roman" w:hAnsi="Times New Roman" w:cs="Times New Roman"/>
          <w:sz w:val="20"/>
          <w:szCs w:val="20"/>
        </w:rPr>
        <w:t xml:space="preserve"> w roku szkolnym 2024/2025</w:t>
      </w:r>
    </w:p>
    <w:p w:rsidR="001D6441" w:rsidRDefault="001D6441" w:rsidP="00761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DZIECKA</w:t>
      </w:r>
    </w:p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" w:name="_Hlk63926310"/>
            <w:bookmarkStart w:id="2" w:name="_Hlk64017578"/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1"/>
    </w:tbl>
    <w:p w:rsidR="001D6441" w:rsidRPr="00F108E5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6441" w:rsidRPr="00F108E5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2"/>
        <w:gridCol w:w="283"/>
        <w:gridCol w:w="334"/>
        <w:gridCol w:w="276"/>
        <w:gridCol w:w="334"/>
        <w:gridCol w:w="275"/>
        <w:gridCol w:w="335"/>
        <w:gridCol w:w="310"/>
        <w:gridCol w:w="310"/>
        <w:gridCol w:w="310"/>
        <w:gridCol w:w="310"/>
        <w:gridCol w:w="39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D6441" w:rsidRPr="008F3A27">
        <w:trPr>
          <w:trHeight w:val="336"/>
        </w:trPr>
        <w:tc>
          <w:tcPr>
            <w:tcW w:w="2405" w:type="dxa"/>
          </w:tcPr>
          <w:bookmarkEnd w:id="2"/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58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3" w:name="_Hlk64017655"/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PESEL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bookmarkEnd w:id="3"/>
    </w:tbl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4" w:name="_Hlk64016133"/>
            <w:bookmarkStart w:id="5" w:name="_Hlk64016273"/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4"/>
    </w:tbl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5"/>
    </w:tbl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zameldowania *)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7250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761A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Miejsce realizacji rocznego przygotowania przedszkolnego </w:t>
      </w:r>
      <w:bookmarkStart w:id="6" w:name="_Hlk64017117"/>
      <w:bookmarkStart w:id="7" w:name="_Hlk64017340"/>
      <w:r>
        <w:rPr>
          <w:rFonts w:ascii="Times New Roman" w:hAnsi="Times New Roman" w:cs="Times New Roman"/>
          <w:b/>
          <w:bCs/>
          <w:sz w:val="24"/>
          <w:szCs w:val="24"/>
        </w:rPr>
        <w:t xml:space="preserve">_ _ _ _ _ _ _ </w:t>
      </w:r>
      <w:bookmarkEnd w:id="6"/>
      <w:r w:rsidRPr="008F3277">
        <w:rPr>
          <w:rFonts w:ascii="Times New Roman" w:hAnsi="Times New Roman" w:cs="Times New Roman"/>
          <w:b/>
          <w:bCs/>
          <w:sz w:val="24"/>
          <w:szCs w:val="24"/>
        </w:rPr>
        <w:t xml:space="preserve">_ _ _ _ _ _ _ _ _ _ _ _ _ _ _ _ _ </w:t>
      </w:r>
      <w:r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bookmarkEnd w:id="7"/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3277">
        <w:rPr>
          <w:rFonts w:ascii="Times New Roman" w:hAnsi="Times New Roman" w:cs="Times New Roman"/>
          <w:b/>
          <w:bCs/>
          <w:sz w:val="24"/>
          <w:szCs w:val="24"/>
        </w:rPr>
        <w:t xml:space="preserve"> _ _ 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277">
        <w:rPr>
          <w:rFonts w:ascii="Times New Roman" w:hAnsi="Times New Roman" w:cs="Times New Roman"/>
          <w:b/>
          <w:bCs/>
          <w:sz w:val="24"/>
          <w:szCs w:val="24"/>
        </w:rPr>
        <w:t>_ _ _ _ _ _ _ _ _ _ _ _ _ _ _ _ _ _ _ _ _ _ _ _ _ _ _ _ _ _ _ _ _ _ _ _ _ _ _ _ _ _ _ _ _ _ _ _ _ _ _ _ _ _ _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Numer szkoły podstawowej, do której obwodu dziecko należy </w:t>
      </w:r>
      <w:r w:rsidRPr="008F3277">
        <w:rPr>
          <w:rFonts w:ascii="Times New Roman" w:hAnsi="Times New Roman" w:cs="Times New Roman"/>
          <w:b/>
          <w:bCs/>
          <w:sz w:val="24"/>
          <w:szCs w:val="24"/>
        </w:rPr>
        <w:t xml:space="preserve">_ _ _ _ _ _ _ _ _ _ _ _ _ _ _ _ _ _ _ _ _ _ _ 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RODZICÓW/PRAWNYCH OPIEKUNÓW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MATKA/PRAWNY OPIEKUN</w:t>
      </w:r>
    </w:p>
    <w:p w:rsidR="001D6441" w:rsidRPr="008F3277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8" w:name="_Hlk64017695"/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441" w:rsidRPr="00F108E5" w:rsidRDefault="001D6441" w:rsidP="008F327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bookmarkEnd w:id="8"/>
    </w:tbl>
    <w:p w:rsidR="001D6441" w:rsidRPr="00F108E5" w:rsidRDefault="001D6441" w:rsidP="008F3277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8F3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8F3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zameldowania *)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8F32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441" w:rsidRPr="00F108E5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F3277">
        <w:rPr>
          <w:rFonts w:ascii="Times New Roman" w:hAnsi="Times New Roman" w:cs="Times New Roman"/>
          <w:sz w:val="18"/>
          <w:szCs w:val="18"/>
        </w:rPr>
        <w:t xml:space="preserve">*) </w:t>
      </w:r>
      <w:r w:rsidRPr="008F3277">
        <w:rPr>
          <w:rFonts w:ascii="Times New Roman" w:hAnsi="Times New Roman" w:cs="Times New Roman"/>
          <w:i/>
          <w:iCs/>
          <w:sz w:val="18"/>
          <w:szCs w:val="18"/>
        </w:rPr>
        <w:t>proszę wypełnić jeśli adresy zamieszkania i zameldowania są różne</w:t>
      </w:r>
    </w:p>
    <w:p w:rsidR="001D6441" w:rsidRDefault="001D6441" w:rsidP="00F62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OJCIEC/PRAWNY OPIEKUN</w:t>
      </w:r>
    </w:p>
    <w:p w:rsidR="001D6441" w:rsidRPr="008F3277" w:rsidRDefault="001D6441" w:rsidP="00F62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441" w:rsidRPr="00F108E5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6441" w:rsidRPr="00F108E5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zameldowania *)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"/>
        <w:gridCol w:w="301"/>
        <w:gridCol w:w="300"/>
        <w:gridCol w:w="301"/>
        <w:gridCol w:w="301"/>
        <w:gridCol w:w="300"/>
        <w:gridCol w:w="301"/>
        <w:gridCol w:w="301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1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Default="001D6441" w:rsidP="00F62B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1D6441" w:rsidRPr="00F108E5" w:rsidRDefault="001D6441" w:rsidP="00F62B3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4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284"/>
        <w:gridCol w:w="336"/>
        <w:gridCol w:w="276"/>
        <w:gridCol w:w="336"/>
        <w:gridCol w:w="276"/>
        <w:gridCol w:w="336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1D6441" w:rsidRPr="008F3A27">
        <w:trPr>
          <w:trHeight w:val="336"/>
        </w:trPr>
        <w:tc>
          <w:tcPr>
            <w:tcW w:w="240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e-mail</w:t>
            </w:r>
          </w:p>
        </w:tc>
        <w:tc>
          <w:tcPr>
            <w:tcW w:w="284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6441" w:rsidRDefault="001D6441" w:rsidP="00F6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OŚWIADCZENIA RODZICÓW/OPIEKUNÓW PRAWNYCH DOTYCZĄCE DZIECKA</w:t>
      </w:r>
    </w:p>
    <w:p w:rsidR="001D6441" w:rsidRDefault="001D6441" w:rsidP="00F6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6441" w:rsidRDefault="001D6441" w:rsidP="00F6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2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6"/>
        <w:gridCol w:w="9030"/>
        <w:gridCol w:w="566"/>
        <w:gridCol w:w="565"/>
      </w:tblGrid>
      <w:tr w:rsidR="001D6441" w:rsidRPr="008F3A27">
        <w:trPr>
          <w:gridBefore w:val="2"/>
          <w:trHeight w:val="336"/>
        </w:trPr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posiada orzeczenie lub opinie z poradni psychologiczno-pedagogicznej?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posiada orzeczenie o niepełnosprawności?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będzie uczestniczyło w lekcjach religii realizowanych na terenie szkoły?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będzie uczestniczyło w lekcjach etyki realizowanych na terenie szkoły?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będzie korzystało ze świetlicy?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będzie korzystało z opieki pielęgniarki szkolnej?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jest objęte opieką MOPR?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rodzeństwo dziecka uczęszcza lub będzie uczęszczało w roku szkolnym 2021/2022 do naszej szkoły?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wychowuje się w rodzinne wielodzietnej?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rodzic samotnie wychowuje dziecko w rodzinne?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ma zapewnioną opiekę poza zajęciami szkolnymi np. u dziadków zamieszkujących w obwodzie szkoły?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dziecko jest objęte pieczą zastępczą?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6441" w:rsidRPr="008F3A27">
        <w:tblPrEx>
          <w:tblCellMar>
            <w:left w:w="108" w:type="dxa"/>
            <w:right w:w="108" w:type="dxa"/>
          </w:tblCellMar>
          <w:tblLook w:val="00A0"/>
        </w:tblPrEx>
        <w:tc>
          <w:tcPr>
            <w:tcW w:w="4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9030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3A27">
              <w:rPr>
                <w:rFonts w:ascii="Times New Roman" w:hAnsi="Times New Roman" w:cs="Times New Roman"/>
                <w:sz w:val="20"/>
                <w:szCs w:val="20"/>
              </w:rPr>
              <w:t>Czy w obwodzie szkoły znajduje się miejsce pracy jednego z rodzica dziecka?</w:t>
            </w:r>
          </w:p>
        </w:tc>
        <w:tc>
          <w:tcPr>
            <w:tcW w:w="566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</w:tcPr>
          <w:p w:rsidR="001D6441" w:rsidRPr="008F3A27" w:rsidRDefault="001D6441" w:rsidP="008F3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6441" w:rsidRPr="00C91CD7" w:rsidRDefault="001D6441" w:rsidP="00F62B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CD7">
        <w:rPr>
          <w:rFonts w:ascii="Times New Roman" w:hAnsi="Times New Roman" w:cs="Times New Roman"/>
          <w:sz w:val="16"/>
          <w:szCs w:val="16"/>
        </w:rPr>
        <w:t xml:space="preserve">Świadomy odpowiedzialności karnej /art.233 KK/ oświadczam, że podane we wniosku dane są zgodne ze stanem faktycznym. 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91CD7">
        <w:rPr>
          <w:rFonts w:ascii="Times New Roman" w:hAnsi="Times New Roman" w:cs="Times New Roman"/>
          <w:sz w:val="16"/>
          <w:szCs w:val="16"/>
        </w:rPr>
        <w:t>Wyrażam zgodę na przetwarzanie danych osobowych zawartych we wniosku dla celów związanych przyjęciem dziecka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91CD7">
        <w:rPr>
          <w:rFonts w:ascii="Times New Roman" w:hAnsi="Times New Roman" w:cs="Times New Roman"/>
          <w:sz w:val="16"/>
          <w:szCs w:val="16"/>
        </w:rPr>
        <w:t>do Szkoły Podstawowej nr 2 w Kielcach zgodnie z ustawą z dnia 29 sierpnia 1997 roku o ochronie danych osobowych (Dz.U. z 2002 r. Nr 101, poz. 926 z późn. zm.)</w:t>
      </w:r>
      <w:r>
        <w:rPr>
          <w:rFonts w:ascii="Times New Roman" w:hAnsi="Times New Roman" w:cs="Times New Roman"/>
          <w:sz w:val="16"/>
          <w:szCs w:val="16"/>
        </w:rPr>
        <w:t xml:space="preserve"> Administratorem danych osobowych jest: Szkoła Podstawowa nr 2 im. Marii Konopnickiej w Kielcach, ul. Kościuszki 5 25-310 Kielce, Inspektor Ochrony Danych: Tomasz Olbratowski, e-mail: </w:t>
      </w:r>
      <w:hyperlink r:id="rId7" w:history="1">
        <w:r w:rsidRPr="00B61237">
          <w:rPr>
            <w:rStyle w:val="Hyperlink"/>
            <w:rFonts w:ascii="Times New Roman" w:hAnsi="Times New Roman" w:cs="Times New Roman"/>
            <w:sz w:val="16"/>
            <w:szCs w:val="16"/>
          </w:rPr>
          <w:t>iod@sp2.kielce.eu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41" w:rsidRPr="00C91CD7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Podpis rodzica/opiekuna prawnego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41" w:rsidRDefault="001D6441" w:rsidP="00C91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CD7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……………………………………………………</w:t>
      </w:r>
    </w:p>
    <w:p w:rsidR="001D6441" w:rsidRPr="00C91CD7" w:rsidRDefault="001D6441" w:rsidP="00C91CD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Miejscowość,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Podpis rodzica/opiekuna prawnego</w:t>
      </w: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6441" w:rsidRDefault="001D6441" w:rsidP="008F32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8F3277">
        <w:rPr>
          <w:rFonts w:ascii="Times New Roman" w:hAnsi="Times New Roman" w:cs="Times New Roman"/>
          <w:sz w:val="18"/>
          <w:szCs w:val="18"/>
        </w:rPr>
        <w:t xml:space="preserve">*) </w:t>
      </w:r>
      <w:r w:rsidRPr="008F3277">
        <w:rPr>
          <w:rFonts w:ascii="Times New Roman" w:hAnsi="Times New Roman" w:cs="Times New Roman"/>
          <w:i/>
          <w:iCs/>
          <w:sz w:val="18"/>
          <w:szCs w:val="18"/>
        </w:rPr>
        <w:t>proszę wypełnić jeśli adresy zamieszkania i zameldowania są różne</w:t>
      </w:r>
    </w:p>
    <w:sectPr w:rsidR="001D6441" w:rsidSect="00A100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41" w:rsidRDefault="001D6441" w:rsidP="00F7503B">
      <w:pPr>
        <w:spacing w:after="0" w:line="240" w:lineRule="auto"/>
      </w:pPr>
      <w:r>
        <w:separator/>
      </w:r>
    </w:p>
  </w:endnote>
  <w:endnote w:type="continuationSeparator" w:id="0">
    <w:p w:rsidR="001D6441" w:rsidRDefault="001D6441" w:rsidP="00F7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41" w:rsidRDefault="001D6441" w:rsidP="00F7503B">
      <w:pPr>
        <w:spacing w:after="0" w:line="240" w:lineRule="auto"/>
      </w:pPr>
      <w:r>
        <w:separator/>
      </w:r>
    </w:p>
  </w:footnote>
  <w:footnote w:type="continuationSeparator" w:id="0">
    <w:p w:rsidR="001D6441" w:rsidRDefault="001D6441" w:rsidP="00F75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41" w:rsidRPr="00761A94" w:rsidRDefault="001D6441" w:rsidP="00F7503B">
    <w:pPr>
      <w:spacing w:after="0" w:line="240" w:lineRule="auto"/>
      <w:rPr>
        <w:rFonts w:ascii="Times New Roman" w:hAnsi="Times New Roman" w:cs="Times New Roman"/>
        <w:b/>
        <w:bCs/>
        <w:sz w:val="30"/>
        <w:szCs w:val="30"/>
      </w:rPr>
    </w:pPr>
    <w:bookmarkStart w:id="9" w:name="_Hlk63927508"/>
    <w:r w:rsidRPr="00761A94">
      <w:rPr>
        <w:rFonts w:ascii="Times New Roman" w:hAnsi="Times New Roman" w:cs="Times New Roman"/>
        <w:b/>
        <w:bCs/>
        <w:sz w:val="30"/>
        <w:szCs w:val="30"/>
      </w:rPr>
      <w:t>SZKOŁA PODSTAWOWA NR 2 IM. MARII KONOPNICKIEJ W KIELCACH</w:t>
    </w:r>
  </w:p>
  <w:p w:rsidR="001D6441" w:rsidRPr="00DA03B8" w:rsidRDefault="001D6441" w:rsidP="00DA03B8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1000C">
      <w:t>25-310 Kielce, ul. Gen. Tadeusza Kościuszki 5, tel. 41 367 64 76, szkola@sp2.kielce.eu</w:t>
    </w:r>
    <w:r w:rsidRPr="008F3A2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513pt;height:3.75pt;visibility:visible">
          <v:imagedata r:id="rId1" o:title=""/>
        </v:shape>
      </w:pict>
    </w:r>
    <w:r>
      <w:t xml:space="preserve"> </w:t>
    </w:r>
    <w:bookmarkEnd w:id="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2EE8"/>
    <w:multiLevelType w:val="hybridMultilevel"/>
    <w:tmpl w:val="0FF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00C"/>
    <w:rsid w:val="000C26D2"/>
    <w:rsid w:val="000C4EDF"/>
    <w:rsid w:val="000E7361"/>
    <w:rsid w:val="00136D49"/>
    <w:rsid w:val="00180181"/>
    <w:rsid w:val="001D6441"/>
    <w:rsid w:val="002950B1"/>
    <w:rsid w:val="002B1C35"/>
    <w:rsid w:val="002D5D96"/>
    <w:rsid w:val="002E1F4E"/>
    <w:rsid w:val="00376009"/>
    <w:rsid w:val="003D3ED2"/>
    <w:rsid w:val="00446021"/>
    <w:rsid w:val="004C0C19"/>
    <w:rsid w:val="005A6EB6"/>
    <w:rsid w:val="00660058"/>
    <w:rsid w:val="007250D4"/>
    <w:rsid w:val="0072612E"/>
    <w:rsid w:val="0074104F"/>
    <w:rsid w:val="00761A94"/>
    <w:rsid w:val="007F6D10"/>
    <w:rsid w:val="008723C4"/>
    <w:rsid w:val="008744BA"/>
    <w:rsid w:val="008F3277"/>
    <w:rsid w:val="008F3A27"/>
    <w:rsid w:val="00996B94"/>
    <w:rsid w:val="00A1000C"/>
    <w:rsid w:val="00AD3224"/>
    <w:rsid w:val="00B61237"/>
    <w:rsid w:val="00B640FC"/>
    <w:rsid w:val="00BB75BF"/>
    <w:rsid w:val="00C91CD7"/>
    <w:rsid w:val="00D377AC"/>
    <w:rsid w:val="00DA03B8"/>
    <w:rsid w:val="00DD06E1"/>
    <w:rsid w:val="00F108E5"/>
    <w:rsid w:val="00F62B35"/>
    <w:rsid w:val="00F7503B"/>
    <w:rsid w:val="00FF2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B35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000C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1000C"/>
    <w:rPr>
      <w:color w:val="auto"/>
      <w:shd w:val="clear" w:color="auto" w:fill="auto"/>
    </w:rPr>
  </w:style>
  <w:style w:type="table" w:styleId="TableGrid">
    <w:name w:val="Table Grid"/>
    <w:basedOn w:val="TableNormal"/>
    <w:uiPriority w:val="99"/>
    <w:rsid w:val="00761A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503B"/>
  </w:style>
  <w:style w:type="paragraph" w:styleId="Footer">
    <w:name w:val="footer"/>
    <w:basedOn w:val="Normal"/>
    <w:link w:val="FooterChar"/>
    <w:uiPriority w:val="99"/>
    <w:rsid w:val="00F75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503B"/>
  </w:style>
  <w:style w:type="paragraph" w:styleId="ListParagraph">
    <w:name w:val="List Paragraph"/>
    <w:basedOn w:val="Normal"/>
    <w:uiPriority w:val="99"/>
    <w:qFormat/>
    <w:rsid w:val="00F62B3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p2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536</Words>
  <Characters>3218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SZKOŁY PODSTAWOWEJ NR 2 W KIELCACH</dc:title>
  <dc:subject/>
  <dc:creator>Magdalena Brożyna</dc:creator>
  <cp:keywords/>
  <dc:description/>
  <cp:lastModifiedBy>komputer 7_sala 203</cp:lastModifiedBy>
  <cp:revision>2</cp:revision>
  <cp:lastPrinted>2024-03-13T07:52:00Z</cp:lastPrinted>
  <dcterms:created xsi:type="dcterms:W3CDTF">2024-03-18T11:56:00Z</dcterms:created>
  <dcterms:modified xsi:type="dcterms:W3CDTF">2024-03-18T11:56:00Z</dcterms:modified>
</cp:coreProperties>
</file>